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F5" w:rsidRPr="00115CF5" w:rsidRDefault="00651E1B" w:rsidP="00651E1B">
      <w:p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415161"/>
          <w:sz w:val="24"/>
          <w:szCs w:val="24"/>
        </w:rPr>
      </w:pPr>
      <w:r w:rsidRPr="009310C2">
        <w:rPr>
          <w:rFonts w:ascii="Helvetica" w:eastAsia="Times New Roman" w:hAnsi="Helvetica" w:cs="Helvetica"/>
          <w:color w:val="415161"/>
          <w:sz w:val="24"/>
          <w:szCs w:val="24"/>
        </w:rPr>
        <w:t>P</w:t>
      </w:r>
      <w:r w:rsidR="00115CF5" w:rsidRPr="00115CF5">
        <w:rPr>
          <w:rFonts w:ascii="Helvetica" w:eastAsia="Times New Roman" w:hAnsi="Helvetica" w:cs="Helvetica"/>
          <w:color w:val="415161"/>
          <w:sz w:val="24"/>
          <w:szCs w:val="24"/>
        </w:rPr>
        <w:t>lay the game with a partne</w:t>
      </w:r>
      <w:bookmarkStart w:id="0" w:name="_GoBack"/>
      <w:bookmarkEnd w:id="0"/>
      <w:r w:rsidR="00115CF5" w:rsidRPr="00115CF5">
        <w:rPr>
          <w:rFonts w:ascii="Helvetica" w:eastAsia="Times New Roman" w:hAnsi="Helvetica" w:cs="Helvetica"/>
          <w:color w:val="415161"/>
          <w:sz w:val="24"/>
          <w:szCs w:val="24"/>
        </w:rPr>
        <w:t>r or the computer a f</w:t>
      </w:r>
      <w:r w:rsidRPr="009310C2">
        <w:rPr>
          <w:rFonts w:ascii="Helvetica" w:eastAsia="Times New Roman" w:hAnsi="Helvetica" w:cs="Helvetica"/>
          <w:color w:val="415161"/>
          <w:sz w:val="24"/>
          <w:szCs w:val="24"/>
        </w:rPr>
        <w:t xml:space="preserve">ew times using the standard 4x4 </w:t>
      </w:r>
      <w:r w:rsidR="00115CF5" w:rsidRPr="00115CF5">
        <w:rPr>
          <w:rFonts w:ascii="Helvetica" w:eastAsia="Times New Roman" w:hAnsi="Helvetica" w:cs="Helvetica"/>
          <w:color w:val="415161"/>
          <w:sz w:val="24"/>
          <w:szCs w:val="24"/>
        </w:rPr>
        <w:t>square</w:t>
      </w:r>
      <w:r w:rsidRPr="009310C2">
        <w:rPr>
          <w:rFonts w:ascii="Helvetica" w:eastAsia="Times New Roman" w:hAnsi="Helvetica" w:cs="Helvetica"/>
          <w:color w:val="415161"/>
          <w:sz w:val="24"/>
          <w:szCs w:val="24"/>
        </w:rPr>
        <w:t>, then fill in the table and answer the following questions.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6"/>
        <w:gridCol w:w="3352"/>
        <w:gridCol w:w="2408"/>
        <w:gridCol w:w="2408"/>
      </w:tblGrid>
      <w:tr w:rsidR="00651E1B" w:rsidRPr="009310C2" w:rsidTr="00651E1B">
        <w:trPr>
          <w:trHeight w:val="650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First Move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Proper Factors</w:t>
            </w: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My Score</w:t>
            </w: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Opponent’s Score</w:t>
            </w:r>
          </w:p>
        </w:tc>
      </w:tr>
      <w:tr w:rsidR="00651E1B" w:rsidRPr="009310C2" w:rsidTr="00651E1B">
        <w:trPr>
          <w:trHeight w:val="615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1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50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2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15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3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50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4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15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5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50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6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50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7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15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8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50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9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15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10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50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11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15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12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50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13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50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14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15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15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651E1B" w:rsidRPr="009310C2" w:rsidTr="00651E1B">
        <w:trPr>
          <w:trHeight w:val="650"/>
        </w:trPr>
        <w:tc>
          <w:tcPr>
            <w:tcW w:w="1466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  <w:r w:rsidRPr="009310C2">
              <w:rPr>
                <w:rFonts w:ascii="Helvetica" w:hAnsi="Helvetica" w:cs="Helvetica"/>
              </w:rPr>
              <w:t>16</w:t>
            </w:r>
          </w:p>
        </w:tc>
        <w:tc>
          <w:tcPr>
            <w:tcW w:w="3352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8" w:type="dxa"/>
          </w:tcPr>
          <w:p w:rsidR="00651E1B" w:rsidRPr="009310C2" w:rsidRDefault="00651E1B" w:rsidP="00A00C7B">
            <w:pPr>
              <w:jc w:val="center"/>
              <w:rPr>
                <w:rFonts w:ascii="Helvetica" w:hAnsi="Helvetica" w:cs="Helvetica"/>
              </w:rPr>
            </w:pPr>
          </w:p>
        </w:tc>
      </w:tr>
    </w:tbl>
    <w:p w:rsidR="00651E1B" w:rsidRPr="009310C2" w:rsidRDefault="00651E1B" w:rsidP="00115CF5">
      <w:pPr>
        <w:spacing w:after="0" w:line="240" w:lineRule="auto"/>
        <w:rPr>
          <w:rFonts w:ascii="Helvetica" w:eastAsia="Times New Roman" w:hAnsi="Helvetica" w:cs="Helvetica"/>
          <w:color w:val="415161"/>
          <w:sz w:val="24"/>
          <w:szCs w:val="24"/>
        </w:rPr>
      </w:pPr>
    </w:p>
    <w:p w:rsidR="00651E1B" w:rsidRPr="009310C2" w:rsidRDefault="00651E1B" w:rsidP="00115CF5">
      <w:pPr>
        <w:spacing w:after="0" w:line="240" w:lineRule="auto"/>
        <w:rPr>
          <w:rFonts w:ascii="Helvetica" w:eastAsia="Times New Roman" w:hAnsi="Helvetica" w:cs="Helvetica"/>
          <w:color w:val="415161"/>
          <w:sz w:val="24"/>
          <w:szCs w:val="24"/>
        </w:rPr>
      </w:pPr>
    </w:p>
    <w:p w:rsidR="00115CF5" w:rsidRPr="00115CF5" w:rsidRDefault="00115CF5" w:rsidP="00115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415161"/>
          <w:sz w:val="24"/>
          <w:szCs w:val="24"/>
        </w:rPr>
      </w:pPr>
      <w:r w:rsidRPr="00115CF5">
        <w:rPr>
          <w:rFonts w:ascii="Helvetica" w:eastAsia="Times New Roman" w:hAnsi="Helvetica" w:cs="Helvetica"/>
          <w:color w:val="415161"/>
          <w:sz w:val="24"/>
          <w:szCs w:val="24"/>
        </w:rPr>
        <w:lastRenderedPageBreak/>
        <w:t>What number gets the most points for player 1 when the first player chooses it?  Is it wise to choose this number if the first player wants to win the game?</w:t>
      </w:r>
    </w:p>
    <w:p w:rsidR="00115CF5" w:rsidRPr="00115CF5" w:rsidRDefault="00115CF5" w:rsidP="00115CF5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15CF5">
        <w:rPr>
          <w:rFonts w:ascii="Helvetica" w:eastAsia="Times New Roman" w:hAnsi="Helvetica" w:cs="Helvetica"/>
          <w:color w:val="415161"/>
          <w:sz w:val="24"/>
          <w:szCs w:val="24"/>
        </w:rPr>
        <w:br/>
      </w:r>
    </w:p>
    <w:p w:rsidR="00115CF5" w:rsidRPr="00115CF5" w:rsidRDefault="00115CF5" w:rsidP="00115C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415161"/>
          <w:sz w:val="24"/>
          <w:szCs w:val="24"/>
        </w:rPr>
      </w:pPr>
      <w:r w:rsidRPr="00115CF5">
        <w:rPr>
          <w:rFonts w:ascii="Helvetica" w:eastAsia="Times New Roman" w:hAnsi="Helvetica" w:cs="Helvetica"/>
          <w:color w:val="415161"/>
          <w:sz w:val="24"/>
          <w:szCs w:val="24"/>
        </w:rPr>
        <w:t>What number gets the most points for player 2 if the</w:t>
      </w:r>
      <w:r w:rsidRPr="009310C2">
        <w:rPr>
          <w:rFonts w:ascii="Helvetica" w:eastAsia="Times New Roman" w:hAnsi="Helvetica" w:cs="Helvetica"/>
          <w:color w:val="415161"/>
          <w:sz w:val="24"/>
          <w:szCs w:val="24"/>
        </w:rPr>
        <w:t> </w:t>
      </w:r>
      <w:r w:rsidRPr="009310C2">
        <w:rPr>
          <w:rFonts w:ascii="Helvetica" w:eastAsia="Times New Roman" w:hAnsi="Helvetica" w:cs="Helvetica"/>
          <w:b/>
          <w:bCs/>
          <w:color w:val="415161"/>
          <w:sz w:val="24"/>
          <w:szCs w:val="24"/>
        </w:rPr>
        <w:t>first </w:t>
      </w:r>
      <w:r w:rsidRPr="00115CF5">
        <w:rPr>
          <w:rFonts w:ascii="Helvetica" w:eastAsia="Times New Roman" w:hAnsi="Helvetica" w:cs="Helvetica"/>
          <w:color w:val="415161"/>
          <w:sz w:val="24"/>
          <w:szCs w:val="24"/>
        </w:rPr>
        <w:t>player chooses it?  Can you think of another number not listed which has the same quality?</w:t>
      </w:r>
    </w:p>
    <w:p w:rsidR="00115CF5" w:rsidRPr="00115CF5" w:rsidRDefault="00115CF5" w:rsidP="00115CF5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15CF5">
        <w:rPr>
          <w:rFonts w:ascii="Helvetica" w:eastAsia="Times New Roman" w:hAnsi="Helvetica" w:cs="Helvetica"/>
          <w:color w:val="415161"/>
          <w:sz w:val="24"/>
          <w:szCs w:val="24"/>
        </w:rPr>
        <w:br/>
      </w:r>
    </w:p>
    <w:p w:rsidR="00115CF5" w:rsidRPr="00115CF5" w:rsidRDefault="00115CF5" w:rsidP="00115C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415161"/>
          <w:sz w:val="24"/>
          <w:szCs w:val="24"/>
        </w:rPr>
      </w:pPr>
      <w:r w:rsidRPr="00115CF5">
        <w:rPr>
          <w:rFonts w:ascii="Helvetica" w:eastAsia="Times New Roman" w:hAnsi="Helvetica" w:cs="Helvetica"/>
          <w:color w:val="415161"/>
          <w:sz w:val="24"/>
          <w:szCs w:val="24"/>
        </w:rPr>
        <w:t>What number gives equally as many points to player 1 as it does to player 2 when the first player chooses it?</w:t>
      </w:r>
    </w:p>
    <w:p w:rsidR="00115CF5" w:rsidRPr="00115CF5" w:rsidRDefault="00115CF5" w:rsidP="00115CF5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15CF5">
        <w:rPr>
          <w:rFonts w:ascii="Helvetica" w:eastAsia="Times New Roman" w:hAnsi="Helvetica" w:cs="Helvetica"/>
          <w:color w:val="415161"/>
          <w:sz w:val="24"/>
          <w:szCs w:val="24"/>
        </w:rPr>
        <w:br/>
      </w:r>
    </w:p>
    <w:p w:rsidR="00115CF5" w:rsidRPr="00115CF5" w:rsidRDefault="00115CF5" w:rsidP="00115C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415161"/>
          <w:sz w:val="24"/>
          <w:szCs w:val="24"/>
        </w:rPr>
      </w:pPr>
      <w:r w:rsidRPr="00115CF5">
        <w:rPr>
          <w:rFonts w:ascii="Helvetica" w:eastAsia="Times New Roman" w:hAnsi="Helvetica" w:cs="Helvetica"/>
          <w:color w:val="415161"/>
          <w:sz w:val="24"/>
          <w:szCs w:val="24"/>
        </w:rPr>
        <w:t>Which numbers cannot be chosen once 1 has already been chosen?</w:t>
      </w:r>
    </w:p>
    <w:p w:rsidR="00115CF5" w:rsidRPr="00115CF5" w:rsidRDefault="00115CF5" w:rsidP="00115CF5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15CF5">
        <w:rPr>
          <w:rFonts w:ascii="Helvetica" w:eastAsia="Times New Roman" w:hAnsi="Helvetica" w:cs="Helvetica"/>
          <w:color w:val="415161"/>
          <w:sz w:val="24"/>
          <w:szCs w:val="24"/>
        </w:rPr>
        <w:br/>
      </w:r>
    </w:p>
    <w:p w:rsidR="00115CF5" w:rsidRPr="00115CF5" w:rsidRDefault="00115CF5" w:rsidP="00115C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415161"/>
          <w:sz w:val="24"/>
          <w:szCs w:val="24"/>
        </w:rPr>
      </w:pPr>
      <w:r w:rsidRPr="00115CF5">
        <w:rPr>
          <w:rFonts w:ascii="Helvetica" w:eastAsia="Times New Roman" w:hAnsi="Helvetica" w:cs="Helvetica"/>
          <w:color w:val="415161"/>
          <w:sz w:val="24"/>
          <w:szCs w:val="24"/>
        </w:rPr>
        <w:t>Develop a strategy using these facts so that player 1 always wins the game.</w:t>
      </w:r>
    </w:p>
    <w:p w:rsidR="00115CF5" w:rsidRPr="00115CF5" w:rsidRDefault="00115CF5" w:rsidP="00115CF5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15CF5">
        <w:rPr>
          <w:rFonts w:ascii="Helvetica" w:eastAsia="Times New Roman" w:hAnsi="Helvetica" w:cs="Helvetica"/>
          <w:color w:val="415161"/>
          <w:sz w:val="24"/>
          <w:szCs w:val="24"/>
        </w:rPr>
        <w:br/>
      </w:r>
    </w:p>
    <w:p w:rsidR="00115CF5" w:rsidRPr="00115CF5" w:rsidRDefault="00115CF5" w:rsidP="00115C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415161"/>
          <w:sz w:val="24"/>
          <w:szCs w:val="24"/>
        </w:rPr>
      </w:pPr>
      <w:r w:rsidRPr="00115CF5">
        <w:rPr>
          <w:rFonts w:ascii="Helvetica" w:eastAsia="Times New Roman" w:hAnsi="Helvetica" w:cs="Helvetica"/>
          <w:color w:val="415161"/>
          <w:sz w:val="24"/>
          <w:szCs w:val="24"/>
        </w:rPr>
        <w:t>Try the strategy on a different game board with more than 16 tiles.  Does your strategy always work?</w:t>
      </w:r>
    </w:p>
    <w:p w:rsidR="002745F7" w:rsidRPr="009310C2" w:rsidRDefault="00115CF5" w:rsidP="00651E1B">
      <w:pPr>
        <w:rPr>
          <w:rFonts w:ascii="Helvetica" w:hAnsi="Helvetica" w:cs="Helvetica"/>
        </w:rPr>
      </w:pPr>
      <w:r w:rsidRPr="009310C2">
        <w:rPr>
          <w:rFonts w:ascii="Helvetica" w:eastAsia="Times New Roman" w:hAnsi="Helvetica" w:cs="Helvetica"/>
          <w:color w:val="415161"/>
          <w:sz w:val="24"/>
          <w:szCs w:val="24"/>
        </w:rPr>
        <w:br/>
      </w:r>
      <w:r w:rsidRPr="009310C2">
        <w:rPr>
          <w:rFonts w:ascii="Helvetica" w:eastAsia="Times New Roman" w:hAnsi="Helvetica" w:cs="Helvetica"/>
          <w:color w:val="415161"/>
          <w:sz w:val="24"/>
          <w:szCs w:val="24"/>
          <w:shd w:val="clear" w:color="auto" w:fill="FFFFFF"/>
        </w:rPr>
        <w:t>Once students are comfortable with their definitions and strategies, ask them to try the 100 tile board and list all the prime numbers they encounter.</w:t>
      </w:r>
      <w:r w:rsidRPr="009310C2">
        <w:rPr>
          <w:rFonts w:ascii="Helvetica" w:eastAsia="Times New Roman" w:hAnsi="Helvetica" w:cs="Helvetica"/>
          <w:color w:val="415161"/>
          <w:sz w:val="24"/>
          <w:szCs w:val="24"/>
        </w:rPr>
        <w:br/>
      </w:r>
      <w:r w:rsidRPr="009310C2">
        <w:rPr>
          <w:rFonts w:ascii="Helvetica" w:eastAsia="Times New Roman" w:hAnsi="Helvetica" w:cs="Helvetica"/>
          <w:color w:val="415161"/>
          <w:sz w:val="24"/>
          <w:szCs w:val="24"/>
        </w:rPr>
        <w:br/>
      </w:r>
      <w:r w:rsidRPr="009310C2">
        <w:rPr>
          <w:rFonts w:ascii="Helvetica" w:eastAsia="Times New Roman" w:hAnsi="Helvetica" w:cs="Helvetica"/>
          <w:color w:val="415161"/>
          <w:sz w:val="24"/>
          <w:szCs w:val="24"/>
          <w:shd w:val="clear" w:color="auto" w:fill="FFFFFF"/>
        </w:rPr>
        <w:t>As supplemental practice, allow students to play the Prime Smash game on an apple device.</w:t>
      </w:r>
    </w:p>
    <w:sectPr w:rsidR="002745F7" w:rsidRPr="00931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EAB"/>
    <w:multiLevelType w:val="multilevel"/>
    <w:tmpl w:val="CE56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534AF"/>
    <w:multiLevelType w:val="multilevel"/>
    <w:tmpl w:val="964E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E620A"/>
    <w:multiLevelType w:val="multilevel"/>
    <w:tmpl w:val="B7F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80DE4"/>
    <w:multiLevelType w:val="multilevel"/>
    <w:tmpl w:val="07A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50204"/>
    <w:multiLevelType w:val="multilevel"/>
    <w:tmpl w:val="E06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B330C"/>
    <w:multiLevelType w:val="multilevel"/>
    <w:tmpl w:val="416A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D5969"/>
    <w:multiLevelType w:val="multilevel"/>
    <w:tmpl w:val="C0EA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F5"/>
    <w:rsid w:val="00007CF8"/>
    <w:rsid w:val="0006188B"/>
    <w:rsid w:val="000870F7"/>
    <w:rsid w:val="000909BC"/>
    <w:rsid w:val="00091BDE"/>
    <w:rsid w:val="0009571E"/>
    <w:rsid w:val="000B67B8"/>
    <w:rsid w:val="00115CF5"/>
    <w:rsid w:val="0012556A"/>
    <w:rsid w:val="001A113C"/>
    <w:rsid w:val="001A464B"/>
    <w:rsid w:val="001E576E"/>
    <w:rsid w:val="002269D4"/>
    <w:rsid w:val="00234CCE"/>
    <w:rsid w:val="002357B0"/>
    <w:rsid w:val="00244C00"/>
    <w:rsid w:val="00244F19"/>
    <w:rsid w:val="002745F7"/>
    <w:rsid w:val="00284065"/>
    <w:rsid w:val="002A275D"/>
    <w:rsid w:val="002D02FE"/>
    <w:rsid w:val="003167F9"/>
    <w:rsid w:val="00334657"/>
    <w:rsid w:val="00335007"/>
    <w:rsid w:val="00372AE1"/>
    <w:rsid w:val="0039557E"/>
    <w:rsid w:val="003C0022"/>
    <w:rsid w:val="003E2A2F"/>
    <w:rsid w:val="004137F0"/>
    <w:rsid w:val="00453D68"/>
    <w:rsid w:val="004825AF"/>
    <w:rsid w:val="004B2629"/>
    <w:rsid w:val="004E3C21"/>
    <w:rsid w:val="004E5EC2"/>
    <w:rsid w:val="005157B3"/>
    <w:rsid w:val="00521964"/>
    <w:rsid w:val="005262AC"/>
    <w:rsid w:val="00530994"/>
    <w:rsid w:val="005A31CD"/>
    <w:rsid w:val="00651E1B"/>
    <w:rsid w:val="006A3C74"/>
    <w:rsid w:val="006B1C20"/>
    <w:rsid w:val="006E26E6"/>
    <w:rsid w:val="006E413B"/>
    <w:rsid w:val="00714645"/>
    <w:rsid w:val="007B0B00"/>
    <w:rsid w:val="007C7487"/>
    <w:rsid w:val="007F6025"/>
    <w:rsid w:val="00836300"/>
    <w:rsid w:val="00841B5D"/>
    <w:rsid w:val="0084760A"/>
    <w:rsid w:val="00895291"/>
    <w:rsid w:val="008C1A95"/>
    <w:rsid w:val="008F1862"/>
    <w:rsid w:val="009075C7"/>
    <w:rsid w:val="009310C2"/>
    <w:rsid w:val="00994D70"/>
    <w:rsid w:val="009A7628"/>
    <w:rsid w:val="009A7F64"/>
    <w:rsid w:val="009C51E0"/>
    <w:rsid w:val="009E13DB"/>
    <w:rsid w:val="00A35E91"/>
    <w:rsid w:val="00AA6B17"/>
    <w:rsid w:val="00AB4F88"/>
    <w:rsid w:val="00AC6782"/>
    <w:rsid w:val="00B01287"/>
    <w:rsid w:val="00B24C22"/>
    <w:rsid w:val="00B30379"/>
    <w:rsid w:val="00B42947"/>
    <w:rsid w:val="00B50204"/>
    <w:rsid w:val="00B63F3C"/>
    <w:rsid w:val="00B666C6"/>
    <w:rsid w:val="00BA30E7"/>
    <w:rsid w:val="00BF1EAD"/>
    <w:rsid w:val="00BF6991"/>
    <w:rsid w:val="00C63397"/>
    <w:rsid w:val="00CE0D9B"/>
    <w:rsid w:val="00D00A03"/>
    <w:rsid w:val="00D02E11"/>
    <w:rsid w:val="00D117D2"/>
    <w:rsid w:val="00D125DF"/>
    <w:rsid w:val="00D170B1"/>
    <w:rsid w:val="00D33397"/>
    <w:rsid w:val="00D34720"/>
    <w:rsid w:val="00D532D2"/>
    <w:rsid w:val="00D711FE"/>
    <w:rsid w:val="00D83DB5"/>
    <w:rsid w:val="00DB3F9E"/>
    <w:rsid w:val="00DC609F"/>
    <w:rsid w:val="00DD548F"/>
    <w:rsid w:val="00E2312B"/>
    <w:rsid w:val="00E432BA"/>
    <w:rsid w:val="00E532AE"/>
    <w:rsid w:val="00E73181"/>
    <w:rsid w:val="00F55711"/>
    <w:rsid w:val="00F63F83"/>
    <w:rsid w:val="00F703A3"/>
    <w:rsid w:val="00FA2073"/>
    <w:rsid w:val="00FB1E4F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15CF5"/>
  </w:style>
  <w:style w:type="character" w:styleId="Strong">
    <w:name w:val="Strong"/>
    <w:basedOn w:val="DefaultParagraphFont"/>
    <w:uiPriority w:val="22"/>
    <w:qFormat/>
    <w:rsid w:val="00115C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15CF5"/>
  </w:style>
  <w:style w:type="character" w:styleId="Strong">
    <w:name w:val="Strong"/>
    <w:basedOn w:val="DefaultParagraphFont"/>
    <w:uiPriority w:val="22"/>
    <w:qFormat/>
    <w:rsid w:val="0011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Watfor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D0D2F0-75F4-4D7A-A84C-96D7A72465C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B58A4DA-FFC0-49D6-8044-C60B6CAA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Watford</dc:creator>
  <cp:lastModifiedBy>Mark Watford</cp:lastModifiedBy>
  <cp:revision>3</cp:revision>
  <cp:lastPrinted>2014-07-30T09:11:00Z</cp:lastPrinted>
  <dcterms:created xsi:type="dcterms:W3CDTF">2014-07-30T08:58:00Z</dcterms:created>
  <dcterms:modified xsi:type="dcterms:W3CDTF">2014-07-30T09:12:00Z</dcterms:modified>
</cp:coreProperties>
</file>