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2" w:rsidRDefault="00DE4782" w:rsidP="00DE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 w:rsidRPr="00DE4782">
        <w:rPr>
          <w:rFonts w:ascii="Arial" w:eastAsia="Times New Roman" w:hAnsi="Arial" w:cs="Arial"/>
          <w:color w:val="415161"/>
          <w:sz w:val="24"/>
          <w:szCs w:val="24"/>
        </w:rPr>
        <w:t>What ratios of an</w:t>
      </w:r>
      <w:bookmarkStart w:id="0" w:name="_GoBack"/>
      <w:bookmarkEnd w:id="0"/>
      <w:r w:rsidRPr="00DE4782">
        <w:rPr>
          <w:rFonts w:ascii="Arial" w:eastAsia="Times New Roman" w:hAnsi="Arial" w:cs="Arial"/>
          <w:color w:val="415161"/>
          <w:sz w:val="24"/>
          <w:szCs w:val="24"/>
        </w:rPr>
        <w:t>gle A are equal to those of angle B? </w:t>
      </w:r>
    </w:p>
    <w:p w:rsidR="00DE4782" w:rsidRDefault="00DE4782" w:rsidP="00DE47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eastAsia="Times New Roman" w:hAnsi="Arial" w:cs="Arial"/>
          <w:color w:val="415161"/>
          <w:sz w:val="24"/>
          <w:szCs w:val="24"/>
        </w:rPr>
        <w:t>Sin(A) = Cos(B)</w:t>
      </w:r>
    </w:p>
    <w:p w:rsidR="00DE4782" w:rsidRPr="00DE4782" w:rsidRDefault="00DE4782" w:rsidP="00DE47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eastAsia="Times New Roman" w:hAnsi="Arial" w:cs="Arial"/>
          <w:color w:val="415161"/>
          <w:sz w:val="24"/>
          <w:szCs w:val="24"/>
        </w:rPr>
        <w:t>Sin(B) = Cos(A)</w:t>
      </w:r>
    </w:p>
    <w:p w:rsidR="002745F7" w:rsidRDefault="00DE4782" w:rsidP="00DE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 w:rsidRPr="00DE4782">
        <w:rPr>
          <w:rFonts w:ascii="Arial" w:eastAsia="Times New Roman" w:hAnsi="Arial" w:cs="Arial"/>
          <w:color w:val="415161"/>
          <w:sz w:val="24"/>
          <w:szCs w:val="24"/>
        </w:rPr>
        <w:t>Form a general definition for each of the ratios using what you have just discovered.  Use the terms opposite and adjacent.</w:t>
      </w:r>
    </w:p>
    <w:p w:rsidR="00DE4782" w:rsidRDefault="00DE4782" w:rsidP="00DE47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eastAsia="Times New Roman" w:hAnsi="Arial" w:cs="Arial"/>
          <w:color w:val="415161"/>
          <w:sz w:val="24"/>
          <w:szCs w:val="24"/>
        </w:rPr>
        <w:t>Sin = O/H</w:t>
      </w:r>
    </w:p>
    <w:p w:rsidR="00DE4782" w:rsidRDefault="00DE4782" w:rsidP="00DE47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eastAsia="Times New Roman" w:hAnsi="Arial" w:cs="Arial"/>
          <w:color w:val="415161"/>
          <w:sz w:val="24"/>
          <w:szCs w:val="24"/>
        </w:rPr>
        <w:t>Cos = A/H</w:t>
      </w:r>
    </w:p>
    <w:p w:rsidR="00DE4782" w:rsidRDefault="00DE4782" w:rsidP="00DE47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eastAsia="Times New Roman" w:hAnsi="Arial" w:cs="Arial"/>
          <w:color w:val="415161"/>
          <w:sz w:val="24"/>
          <w:szCs w:val="24"/>
        </w:rPr>
        <w:t>Tan= O/A</w:t>
      </w:r>
    </w:p>
    <w:p w:rsidR="00DE4782" w:rsidRPr="00DE4782" w:rsidRDefault="00DE4782" w:rsidP="00DE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 xml:space="preserve">Once you are comfortable with the trigonometric ratios, draw three </w:t>
      </w:r>
      <w:proofErr w:type="spellStart"/>
      <w:r>
        <w:rPr>
          <w:rFonts w:ascii="Arial" w:hAnsi="Arial" w:cs="Arial"/>
          <w:color w:val="415161"/>
          <w:shd w:val="clear" w:color="auto" w:fill="FFFFFF"/>
        </w:rPr>
        <w:t>diffrently</w:t>
      </w:r>
      <w:proofErr w:type="spellEnd"/>
      <w:r>
        <w:rPr>
          <w:rFonts w:ascii="Arial" w:hAnsi="Arial" w:cs="Arial"/>
          <w:color w:val="415161"/>
          <w:shd w:val="clear" w:color="auto" w:fill="FFFFFF"/>
        </w:rPr>
        <w:t xml:space="preserve"> oriented right triangles.  Give them all different side lengths.  Remember which side is supposed to be the longest!  Pick one angle on each triangle and find its three trigonometric ratios.</w:t>
      </w:r>
    </w:p>
    <w:p w:rsidR="00DE4782" w:rsidRPr="00DE4782" w:rsidRDefault="00DE4782" w:rsidP="00DE47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Make sure that the students form three well defined right triangles</w:t>
      </w:r>
    </w:p>
    <w:p w:rsidR="00DE4782" w:rsidRPr="00DE4782" w:rsidRDefault="00DE4782" w:rsidP="00DE47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The right angle is apparent</w:t>
      </w:r>
    </w:p>
    <w:p w:rsidR="00FF43F8" w:rsidRPr="00FF43F8" w:rsidRDefault="00DE4782" w:rsidP="00DE47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The hypotenuse has the greatest length</w:t>
      </w:r>
    </w:p>
    <w:p w:rsidR="00FF43F8" w:rsidRPr="00FF43F8" w:rsidRDefault="00FF43F8" w:rsidP="00DE47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Verify that their ratios are correct</w:t>
      </w:r>
    </w:p>
    <w:p w:rsidR="00FF43F8" w:rsidRPr="00FF43F8" w:rsidRDefault="00FF43F8" w:rsidP="00DE47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Ask them to label the legs and hypotenuse</w:t>
      </w:r>
    </w:p>
    <w:p w:rsidR="00FF43F8" w:rsidRPr="00FF43F8" w:rsidRDefault="00DE4782" w:rsidP="00FF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 xml:space="preserve">Now draw a triangle like the one in the applet above.  Imagine that it represents a side of a house with a ladder leaning against it.  Label the side of the house, the ground, and the ladder.   </w:t>
      </w:r>
    </w:p>
    <w:p w:rsidR="00FF43F8" w:rsidRPr="00FF43F8" w:rsidRDefault="00FF43F8" w:rsidP="00FF4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eastAsia="Times New Roman" w:hAnsi="Arial" w:cs="Arial"/>
          <w:noProof/>
          <w:color w:val="415161"/>
          <w:sz w:val="24"/>
          <w:szCs w:val="24"/>
        </w:rPr>
        <w:drawing>
          <wp:inline distT="0" distB="0" distL="0" distR="0">
            <wp:extent cx="2790825" cy="2162175"/>
            <wp:effectExtent l="0" t="0" r="0" b="0"/>
            <wp:docPr id="1" name="Picture 1" descr="C:\Users\Mark Watfor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 Watfor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F8" w:rsidRPr="00FF43F8" w:rsidRDefault="00DE4782" w:rsidP="00FF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lastRenderedPageBreak/>
        <w:t>What would happen if the ladder were shorter than the height of the house?  </w:t>
      </w:r>
    </w:p>
    <w:p w:rsidR="00FF43F8" w:rsidRPr="00FF43F8" w:rsidRDefault="00FF43F8" w:rsidP="00FF4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Ask them if they can still form a triangle, and if so, can it have a right angle.</w:t>
      </w:r>
    </w:p>
    <w:p w:rsidR="00DE4782" w:rsidRPr="00FF43F8" w:rsidRDefault="00DE4782" w:rsidP="00FF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Could you get to the roof?</w:t>
      </w:r>
    </w:p>
    <w:p w:rsidR="00FF43F8" w:rsidRPr="00DE4782" w:rsidRDefault="00FF43F8" w:rsidP="00FF4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15161"/>
          <w:sz w:val="24"/>
          <w:szCs w:val="24"/>
        </w:rPr>
      </w:pPr>
      <w:r>
        <w:rPr>
          <w:rFonts w:ascii="Arial" w:hAnsi="Arial" w:cs="Arial"/>
          <w:color w:val="415161"/>
          <w:shd w:val="clear" w:color="auto" w:fill="FFFFFF"/>
        </w:rPr>
        <w:t>Students should be aware that the hypotenuse must be longer than the height of the house</w:t>
      </w:r>
    </w:p>
    <w:sectPr w:rsidR="00FF43F8" w:rsidRPr="00DE4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B2" w:rsidRDefault="00DD66B2" w:rsidP="00FB320B">
      <w:pPr>
        <w:spacing w:after="0" w:line="240" w:lineRule="auto"/>
      </w:pPr>
      <w:r>
        <w:separator/>
      </w:r>
    </w:p>
  </w:endnote>
  <w:endnote w:type="continuationSeparator" w:id="0">
    <w:p w:rsidR="00DD66B2" w:rsidRDefault="00DD66B2" w:rsidP="00F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B" w:rsidRDefault="00FB3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B" w:rsidRDefault="00FB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B" w:rsidRDefault="00FB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B2" w:rsidRDefault="00DD66B2" w:rsidP="00FB320B">
      <w:pPr>
        <w:spacing w:after="0" w:line="240" w:lineRule="auto"/>
      </w:pPr>
      <w:r>
        <w:separator/>
      </w:r>
    </w:p>
  </w:footnote>
  <w:footnote w:type="continuationSeparator" w:id="0">
    <w:p w:rsidR="00DD66B2" w:rsidRDefault="00DD66B2" w:rsidP="00FB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B" w:rsidRDefault="00FB3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B" w:rsidRDefault="00FB320B">
    <w:pPr>
      <w:pStyle w:val="Header"/>
    </w:pPr>
    <w:r>
      <w:t>Teacher Answer Key and Guide for Review/Preview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0B" w:rsidRDefault="00FB3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364F"/>
    <w:multiLevelType w:val="multilevel"/>
    <w:tmpl w:val="473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2"/>
    <w:rsid w:val="00007CF8"/>
    <w:rsid w:val="0006188B"/>
    <w:rsid w:val="000870F7"/>
    <w:rsid w:val="000909BC"/>
    <w:rsid w:val="00091BDE"/>
    <w:rsid w:val="0009571E"/>
    <w:rsid w:val="000B67B8"/>
    <w:rsid w:val="0012556A"/>
    <w:rsid w:val="001A113C"/>
    <w:rsid w:val="001A464B"/>
    <w:rsid w:val="001E576E"/>
    <w:rsid w:val="00234CCE"/>
    <w:rsid w:val="002357B0"/>
    <w:rsid w:val="00244C00"/>
    <w:rsid w:val="00244F19"/>
    <w:rsid w:val="002745F7"/>
    <w:rsid w:val="00284065"/>
    <w:rsid w:val="002A275D"/>
    <w:rsid w:val="002D02FE"/>
    <w:rsid w:val="003167F9"/>
    <w:rsid w:val="00334657"/>
    <w:rsid w:val="00335007"/>
    <w:rsid w:val="00372AE1"/>
    <w:rsid w:val="0039557E"/>
    <w:rsid w:val="003C0022"/>
    <w:rsid w:val="003E2A2F"/>
    <w:rsid w:val="004137F0"/>
    <w:rsid w:val="00453D68"/>
    <w:rsid w:val="004825AF"/>
    <w:rsid w:val="004B2629"/>
    <w:rsid w:val="004E3C21"/>
    <w:rsid w:val="004E5EC2"/>
    <w:rsid w:val="005157B3"/>
    <w:rsid w:val="00521964"/>
    <w:rsid w:val="005262AC"/>
    <w:rsid w:val="00530994"/>
    <w:rsid w:val="005A31CD"/>
    <w:rsid w:val="006A3C74"/>
    <w:rsid w:val="006B1C20"/>
    <w:rsid w:val="006E26E6"/>
    <w:rsid w:val="006E413B"/>
    <w:rsid w:val="00714645"/>
    <w:rsid w:val="007B0B00"/>
    <w:rsid w:val="007C7487"/>
    <w:rsid w:val="007F6025"/>
    <w:rsid w:val="00836300"/>
    <w:rsid w:val="00841B5D"/>
    <w:rsid w:val="0084760A"/>
    <w:rsid w:val="0088270C"/>
    <w:rsid w:val="00895291"/>
    <w:rsid w:val="008C1A95"/>
    <w:rsid w:val="008F1862"/>
    <w:rsid w:val="009075C7"/>
    <w:rsid w:val="00994D70"/>
    <w:rsid w:val="009A7628"/>
    <w:rsid w:val="009A7F64"/>
    <w:rsid w:val="009C51E0"/>
    <w:rsid w:val="009E13DB"/>
    <w:rsid w:val="00A35E91"/>
    <w:rsid w:val="00AA6B17"/>
    <w:rsid w:val="00AB4F88"/>
    <w:rsid w:val="00AC6782"/>
    <w:rsid w:val="00B01287"/>
    <w:rsid w:val="00B24C22"/>
    <w:rsid w:val="00B30379"/>
    <w:rsid w:val="00B42947"/>
    <w:rsid w:val="00B50204"/>
    <w:rsid w:val="00B63F3C"/>
    <w:rsid w:val="00B666C6"/>
    <w:rsid w:val="00BA30E7"/>
    <w:rsid w:val="00BF1EAD"/>
    <w:rsid w:val="00BF6991"/>
    <w:rsid w:val="00C63397"/>
    <w:rsid w:val="00CC56A8"/>
    <w:rsid w:val="00CE0D9B"/>
    <w:rsid w:val="00D00A03"/>
    <w:rsid w:val="00D02E11"/>
    <w:rsid w:val="00D117D2"/>
    <w:rsid w:val="00D125DF"/>
    <w:rsid w:val="00D170B1"/>
    <w:rsid w:val="00D33397"/>
    <w:rsid w:val="00D34720"/>
    <w:rsid w:val="00D532D2"/>
    <w:rsid w:val="00D711FE"/>
    <w:rsid w:val="00D83DB5"/>
    <w:rsid w:val="00DB3F9E"/>
    <w:rsid w:val="00DC609F"/>
    <w:rsid w:val="00DD548F"/>
    <w:rsid w:val="00DD66B2"/>
    <w:rsid w:val="00DE4782"/>
    <w:rsid w:val="00E2312B"/>
    <w:rsid w:val="00E432BA"/>
    <w:rsid w:val="00E532AE"/>
    <w:rsid w:val="00E73181"/>
    <w:rsid w:val="00F55711"/>
    <w:rsid w:val="00F63F83"/>
    <w:rsid w:val="00F703A3"/>
    <w:rsid w:val="00FA2073"/>
    <w:rsid w:val="00FB1E4F"/>
    <w:rsid w:val="00FB320B"/>
    <w:rsid w:val="00FD52F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0B"/>
  </w:style>
  <w:style w:type="paragraph" w:styleId="Footer">
    <w:name w:val="footer"/>
    <w:basedOn w:val="Normal"/>
    <w:link w:val="FooterChar"/>
    <w:uiPriority w:val="99"/>
    <w:unhideWhenUsed/>
    <w:rsid w:val="00FB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0B"/>
  </w:style>
  <w:style w:type="paragraph" w:styleId="Footer">
    <w:name w:val="footer"/>
    <w:basedOn w:val="Normal"/>
    <w:link w:val="FooterChar"/>
    <w:uiPriority w:val="99"/>
    <w:unhideWhenUsed/>
    <w:rsid w:val="00FB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Watfo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97FA5E2-A76D-459D-833E-6E7559F20F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Watford</dc:creator>
  <cp:lastModifiedBy>Mark Watford</cp:lastModifiedBy>
  <cp:revision>1</cp:revision>
  <dcterms:created xsi:type="dcterms:W3CDTF">2014-07-31T17:18:00Z</dcterms:created>
  <dcterms:modified xsi:type="dcterms:W3CDTF">2014-07-31T17:29:00Z</dcterms:modified>
</cp:coreProperties>
</file>